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5F" w:rsidRDefault="00B50F5F" w:rsidP="00966879">
      <w:pPr>
        <w:rPr>
          <w:rFonts w:ascii="Arial" w:hAnsi="Arial" w:cs="Arial"/>
          <w:sz w:val="20"/>
          <w:szCs w:val="20"/>
        </w:rPr>
      </w:pPr>
    </w:p>
    <w:p w:rsidR="00BE27F7" w:rsidRPr="00103F01" w:rsidRDefault="00BE27F7" w:rsidP="00BE27F7">
      <w:pPr>
        <w:jc w:val="center"/>
        <w:rPr>
          <w:rFonts w:eastAsia="Times New Roman"/>
          <w:lang w:eastAsia="es-ES"/>
        </w:rPr>
      </w:pPr>
      <w:r w:rsidRPr="00103F01">
        <w:rPr>
          <w:rFonts w:ascii="Arial" w:eastAsia="Times New Roman" w:hAnsi="Arial" w:cs="Arial"/>
          <w:b/>
          <w:bCs/>
          <w:sz w:val="28"/>
          <w:szCs w:val="28"/>
          <w:u w:val="single"/>
          <w:lang w:val="fr-FR" w:eastAsia="es-ES"/>
        </w:rPr>
        <w:t>FORMULAIRE PROJET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fr-FR" w:eastAsia="es-ES"/>
        </w:rPr>
        <w:t xml:space="preserve"> 201</w:t>
      </w:r>
      <w:r w:rsidR="00303DFC">
        <w:rPr>
          <w:rFonts w:ascii="Arial" w:eastAsia="Times New Roman" w:hAnsi="Arial" w:cs="Arial"/>
          <w:b/>
          <w:bCs/>
          <w:sz w:val="28"/>
          <w:szCs w:val="28"/>
          <w:u w:val="single"/>
          <w:lang w:val="fr-FR" w:eastAsia="es-ES"/>
        </w:rPr>
        <w:t>9</w:t>
      </w:r>
      <w:bookmarkStart w:id="0" w:name="_GoBack"/>
      <w:bookmarkEnd w:id="0"/>
    </w:p>
    <w:tbl>
      <w:tblPr>
        <w:tblW w:w="8897" w:type="dxa"/>
        <w:shd w:val="clear" w:color="auto" w:fill="1F497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</w:tblGrid>
      <w:tr w:rsidR="00BE27F7" w:rsidRPr="00103F01" w:rsidTr="00867AE6"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fr-FR" w:eastAsia="es-ES"/>
              </w:rPr>
              <w:t>RÉSUMÉ DU PROJET</w:t>
            </w:r>
          </w:p>
        </w:tc>
      </w:tr>
    </w:tbl>
    <w:p w:rsidR="00BE27F7" w:rsidRPr="00103F01" w:rsidRDefault="00BE27F7" w:rsidP="00BE27F7">
      <w:pPr>
        <w:rPr>
          <w:rFonts w:eastAsia="Times New Roman"/>
          <w:lang w:eastAsia="es-ES"/>
        </w:rPr>
      </w:pPr>
      <w:r w:rsidRPr="00103F01">
        <w:rPr>
          <w:rFonts w:ascii="Arial" w:eastAsia="Times New Roman" w:hAnsi="Arial" w:cs="Arial"/>
          <w:b/>
          <w:bCs/>
          <w:lang w:eastAsia="es-ES"/>
        </w:rPr>
        <w:t> </w:t>
      </w:r>
    </w:p>
    <w:tbl>
      <w:tblPr>
        <w:tblW w:w="8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347"/>
        <w:gridCol w:w="2220"/>
        <w:gridCol w:w="2220"/>
      </w:tblGrid>
      <w:tr w:rsidR="00BE27F7" w:rsidRPr="00103F01" w:rsidTr="00867AE6">
        <w:trPr>
          <w:trHeight w:val="585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s-ES"/>
              </w:rPr>
              <w:t>Nom du projet</w:t>
            </w:r>
          </w:p>
        </w:tc>
        <w:tc>
          <w:tcPr>
            <w:tcW w:w="67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s-ES"/>
              </w:rPr>
              <w:t>Pays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s-ES"/>
              </w:rPr>
              <w:t>Localité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s-ES"/>
              </w:rPr>
              <w:t>Entité qui il exécutera</w:t>
            </w:r>
          </w:p>
        </w:tc>
        <w:tc>
          <w:tcPr>
            <w:tcW w:w="67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rPr>
                <w:rFonts w:eastAsia="Times New Roman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s-ES"/>
              </w:rPr>
              <w:t>Personne de contact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rPr>
                <w:rFonts w:eastAsia="Times New Roman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s-ES"/>
              </w:rPr>
              <w:t>email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s-ES"/>
              </w:rPr>
              <w:t>Résumé du projet</w:t>
            </w:r>
          </w:p>
        </w:tc>
        <w:tc>
          <w:tcPr>
            <w:tcW w:w="67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BE27F7" w:rsidRPr="00103F01" w:rsidRDefault="00BE27F7" w:rsidP="00867AE6">
            <w:pPr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BE27F7" w:rsidRPr="00103F01" w:rsidRDefault="00BE27F7" w:rsidP="00867AE6">
            <w:pPr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BE27F7" w:rsidRPr="00103F01" w:rsidRDefault="00BE27F7" w:rsidP="00867AE6">
            <w:pPr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BE27F7" w:rsidRPr="00103F01" w:rsidRDefault="00BE27F7" w:rsidP="00867AE6">
            <w:pPr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s-ES"/>
              </w:rPr>
              <w:t>Date de début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s-ES"/>
              </w:rPr>
              <w:t>Date de fin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s-ES"/>
              </w:rPr>
              <w:t>Budget total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s-ES"/>
              </w:rPr>
              <w:t>Montant demandé à AM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BE27F7" w:rsidRPr="00103F01" w:rsidRDefault="00BE27F7" w:rsidP="00BE27F7">
      <w:pPr>
        <w:rPr>
          <w:rFonts w:eastAsia="Times New Roman"/>
          <w:lang w:eastAsia="es-ES"/>
        </w:rPr>
      </w:pPr>
      <w:r w:rsidRPr="00103F01">
        <w:rPr>
          <w:rFonts w:ascii="Arial" w:eastAsia="Times New Roman" w:hAnsi="Arial" w:cs="Arial"/>
          <w:b/>
          <w:bCs/>
          <w:lang w:eastAsia="es-ES"/>
        </w:rPr>
        <w:t> </w:t>
      </w:r>
    </w:p>
    <w:tbl>
      <w:tblPr>
        <w:tblW w:w="8897" w:type="dxa"/>
        <w:shd w:val="clear" w:color="auto" w:fill="1F497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</w:tblGrid>
      <w:tr w:rsidR="00BE27F7" w:rsidRPr="00103F01" w:rsidTr="00867AE6"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fr-FR" w:eastAsia="es-ES"/>
              </w:rPr>
              <w:t>JUSTIFICATION DU PROJET ET DES OBJECTIFS</w:t>
            </w:r>
          </w:p>
        </w:tc>
      </w:tr>
    </w:tbl>
    <w:p w:rsidR="00BE27F7" w:rsidRPr="00103F01" w:rsidRDefault="00BE27F7" w:rsidP="00BE27F7">
      <w:pPr>
        <w:rPr>
          <w:rFonts w:eastAsia="Times New Roman"/>
          <w:lang w:val="fr-FR" w:eastAsia="es-ES"/>
        </w:rPr>
      </w:pPr>
      <w:r w:rsidRPr="00103F01">
        <w:rPr>
          <w:rFonts w:ascii="Arial" w:eastAsia="Times New Roman" w:hAnsi="Arial" w:cs="Arial"/>
          <w:b/>
          <w:bCs/>
          <w:lang w:val="fr-FR" w:eastAsia="es-ES"/>
        </w:rPr>
        <w:t> 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</w:tblGrid>
      <w:tr w:rsidR="00BE27F7" w:rsidRPr="00103F01" w:rsidTr="00867AE6"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lang w:val="fr-FR" w:eastAsia="es-ES"/>
              </w:rPr>
              <w:t>Arrière-plan, contexte et justification de la nécessité de</w:t>
            </w:r>
          </w:p>
        </w:tc>
      </w:tr>
      <w:tr w:rsidR="00BE27F7" w:rsidRPr="00103F01" w:rsidTr="00867AE6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  <w:t xml:space="preserve">Décrire la situation de la communauté où ils développent le projet et ses principes fondamentaux en termes de degré de développement, emploi, éducation, violence, santé... 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  <w:t>Décrire ce que les autres services (ONG nationales, municipales ou autres) existent et apportent leur soutien à la communauté du projet.</w:t>
            </w:r>
            <w:r w:rsidRPr="00103F01">
              <w:rPr>
                <w:rFonts w:ascii="Arial" w:eastAsia="Times New Roman" w:hAnsi="Arial" w:cs="Arial"/>
                <w:sz w:val="20"/>
                <w:szCs w:val="20"/>
                <w:lang w:val="fr-FR" w:eastAsia="es-ES"/>
              </w:rPr>
              <w:t xml:space="preserve"> </w:t>
            </w:r>
          </w:p>
        </w:tc>
      </w:tr>
      <w:tr w:rsidR="00BE27F7" w:rsidRPr="00103F01" w:rsidTr="00867AE6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</w:tc>
      </w:tr>
    </w:tbl>
    <w:p w:rsidR="00BE27F7" w:rsidRDefault="00BE27F7" w:rsidP="00BE27F7">
      <w:pPr>
        <w:rPr>
          <w:rFonts w:ascii="Arial" w:eastAsia="Times New Roman" w:hAnsi="Arial" w:cs="Arial"/>
          <w:sz w:val="20"/>
          <w:szCs w:val="20"/>
          <w:lang w:val="fr-FR" w:eastAsia="es-ES"/>
        </w:rPr>
      </w:pPr>
      <w:r w:rsidRPr="00103F01">
        <w:rPr>
          <w:rFonts w:ascii="Arial" w:eastAsia="Times New Roman" w:hAnsi="Arial" w:cs="Arial"/>
          <w:sz w:val="20"/>
          <w:szCs w:val="20"/>
          <w:lang w:val="fr-FR" w:eastAsia="es-ES"/>
        </w:rPr>
        <w:t> </w:t>
      </w:r>
    </w:p>
    <w:p w:rsidR="00BE27F7" w:rsidRDefault="00BE27F7" w:rsidP="00BE27F7">
      <w:pPr>
        <w:rPr>
          <w:rFonts w:eastAsia="Times New Roman"/>
          <w:lang w:val="fr-FR" w:eastAsia="es-ES"/>
        </w:rPr>
      </w:pPr>
    </w:p>
    <w:p w:rsidR="00BE27F7" w:rsidRDefault="00BE27F7" w:rsidP="00BE27F7">
      <w:pPr>
        <w:rPr>
          <w:rFonts w:eastAsia="Times New Roman"/>
          <w:lang w:val="fr-FR" w:eastAsia="es-ES"/>
        </w:rPr>
      </w:pPr>
    </w:p>
    <w:p w:rsidR="00BE27F7" w:rsidRPr="00103F01" w:rsidRDefault="00BE27F7" w:rsidP="00BE27F7">
      <w:pPr>
        <w:rPr>
          <w:rFonts w:eastAsia="Times New Roman"/>
          <w:lang w:val="fr-FR" w:eastAsia="es-ES"/>
        </w:rPr>
      </w:pP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</w:tblGrid>
      <w:tr w:rsidR="00BE27F7" w:rsidRPr="00103F01" w:rsidTr="00867AE6"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lang w:val="fr-FR" w:eastAsia="es-ES"/>
              </w:rPr>
              <w:lastRenderedPageBreak/>
              <w:t>Identification de la nécessité et la pertinence du projet</w:t>
            </w:r>
          </w:p>
        </w:tc>
      </w:tr>
      <w:tr w:rsidR="00BE27F7" w:rsidRPr="00103F01" w:rsidTr="00867AE6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  <w:t>Expliquer la pertinence du projet et la façon dont l'analyse a été fait pour décider quels sont les problèmes abordés, les objectifs atteints et comment travailler sur la base de la réalité de la communauté et les capacités existantes.</w:t>
            </w:r>
          </w:p>
        </w:tc>
      </w:tr>
      <w:tr w:rsidR="00BE27F7" w:rsidRPr="00103F01" w:rsidTr="00867AE6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</w:tc>
      </w:tr>
      <w:tr w:rsidR="00BE27F7" w:rsidRPr="00103F01" w:rsidTr="00867AE6"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lang w:val="fr-FR" w:eastAsia="es-ES"/>
              </w:rPr>
              <w:t>Objectif général</w:t>
            </w:r>
          </w:p>
        </w:tc>
      </w:tr>
      <w:tr w:rsidR="00BE27F7" w:rsidRPr="00103F01" w:rsidTr="00867AE6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  <w:t>L'objectif général est de devrait changer qui vise à générer le projet, et il y aura seulement un objectif général. Principales caractéristiques que devraient avoir cet objectif sont qui doit être réaliste (pouvant être obtenue par le biais de ressources et le temps qui a le projet), précis et mesurables.</w:t>
            </w:r>
          </w:p>
        </w:tc>
      </w:tr>
      <w:tr w:rsidR="00BE27F7" w:rsidRPr="00103F01" w:rsidTr="00BE27F7">
        <w:trPr>
          <w:trHeight w:val="1661"/>
        </w:trPr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</w:tc>
      </w:tr>
    </w:tbl>
    <w:p w:rsidR="00BE27F7" w:rsidRPr="00103F01" w:rsidRDefault="00BE27F7" w:rsidP="00BE27F7">
      <w:pPr>
        <w:spacing w:after="120"/>
        <w:rPr>
          <w:rFonts w:eastAsia="Times New Roman"/>
          <w:lang w:val="fr-FR" w:eastAsia="es-ES"/>
        </w:rPr>
      </w:pPr>
      <w:r w:rsidRPr="00103F01">
        <w:rPr>
          <w:rFonts w:ascii="Arial" w:eastAsia="Times New Roman" w:hAnsi="Arial" w:cs="Arial"/>
          <w:sz w:val="20"/>
          <w:szCs w:val="20"/>
          <w:lang w:val="fr-FR" w:eastAsia="es-ES"/>
        </w:rPr>
        <w:t> 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2909"/>
        <w:gridCol w:w="2268"/>
      </w:tblGrid>
      <w:tr w:rsidR="00BE27F7" w:rsidRPr="00103F01" w:rsidTr="00867AE6">
        <w:tc>
          <w:tcPr>
            <w:tcW w:w="8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lang w:val="fr-FR" w:eastAsia="es-ES"/>
              </w:rPr>
              <w:t>Objectifs spécifiques</w:t>
            </w:r>
          </w:p>
        </w:tc>
      </w:tr>
      <w:tr w:rsidR="00BE27F7" w:rsidRPr="00103F01" w:rsidTr="00867AE6">
        <w:tc>
          <w:tcPr>
            <w:tcW w:w="8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  <w:t>Chacun de ces objectifs contribuera à la portée de l'objectif général. Sa fonction consiste à déterminer quels produits ou services qui mettra au point le projet pour implémenter votre solution.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  <w:t>Les résultats spécifiques attendus sont définis pour chaque objectif spécifique. Définir également la date limite ou date pour laquelle devrait ont obtenu ces résultats. Il doit y avoir plus d'un résultat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  <w:t>L'indicateur est un spécifique, explicit, et mesure objectivement vérifiable qui cherche à expliquer les changements induits par le projet, vous permet d'indiquer comment le degré de conformité avec les objectifs et les résultats est vérifié.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  <w:t>L'objectif est la quantification de cet indicateur qui espère réaliser après l'achèvement des activités du projet.</w:t>
            </w:r>
          </w:p>
        </w:tc>
      </w:tr>
      <w:tr w:rsidR="00BE27F7" w:rsidRPr="00103F01" w:rsidTr="00867AE6">
        <w:tc>
          <w:tcPr>
            <w:tcW w:w="8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12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Objectif spécifique 1 :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es-ES_tradnl" w:eastAsia="es-ES"/>
              </w:rPr>
              <w:t> </w:t>
            </w:r>
          </w:p>
        </w:tc>
      </w:tr>
      <w:tr w:rsidR="00BE27F7" w:rsidRPr="00103F01" w:rsidTr="00867AE6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Résultats attendus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Indicateur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Objectif</w:t>
            </w:r>
          </w:p>
        </w:tc>
      </w:tr>
      <w:tr w:rsidR="00BE27F7" w:rsidRPr="00103F01" w:rsidTr="00867AE6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1.1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1.2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1.3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8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12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Objectif spécifique 2 :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es-ES_tradnl" w:eastAsia="es-ES"/>
              </w:rPr>
              <w:t> </w:t>
            </w:r>
          </w:p>
        </w:tc>
      </w:tr>
      <w:tr w:rsidR="00BE27F7" w:rsidRPr="00103F01" w:rsidTr="00867AE6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Résultats attendus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Indicateur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Objectif</w:t>
            </w:r>
          </w:p>
        </w:tc>
      </w:tr>
      <w:tr w:rsidR="00BE27F7" w:rsidRPr="00103F01" w:rsidTr="00867AE6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2.1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2.2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2.3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8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12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lastRenderedPageBreak/>
              <w:t>Objectif spécifique 3 :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es-ES_tradnl" w:eastAsia="es-ES"/>
              </w:rPr>
              <w:t> </w:t>
            </w:r>
          </w:p>
        </w:tc>
      </w:tr>
      <w:tr w:rsidR="00BE27F7" w:rsidRPr="00103F01" w:rsidTr="00867AE6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Résultats attendus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Indicateur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jc w:val="center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Objectif</w:t>
            </w:r>
          </w:p>
        </w:tc>
      </w:tr>
      <w:tr w:rsidR="00BE27F7" w:rsidRPr="00103F01" w:rsidTr="00867AE6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3.1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3.2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3.3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</w:tbl>
    <w:p w:rsidR="00BE27F7" w:rsidRPr="00103F01" w:rsidRDefault="00BE27F7" w:rsidP="00BE27F7">
      <w:pPr>
        <w:spacing w:after="120"/>
        <w:rPr>
          <w:rFonts w:eastAsia="Times New Roman"/>
          <w:lang w:eastAsia="es-ES"/>
        </w:rPr>
      </w:pPr>
      <w:r w:rsidRPr="00103F01">
        <w:rPr>
          <w:rFonts w:ascii="Arial" w:eastAsia="Times New Roman" w:hAnsi="Arial" w:cs="Arial"/>
          <w:sz w:val="20"/>
          <w:szCs w:val="20"/>
          <w:lang w:val="es-ES_tradnl" w:eastAsia="es-ES"/>
        </w:rPr>
        <w:t> </w:t>
      </w:r>
    </w:p>
    <w:tbl>
      <w:tblPr>
        <w:tblW w:w="8897" w:type="dxa"/>
        <w:shd w:val="clear" w:color="auto" w:fill="1F497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</w:tblGrid>
      <w:tr w:rsidR="00BE27F7" w:rsidRPr="00103F01" w:rsidTr="00867AE6"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fr-FR" w:eastAsia="es-ES"/>
              </w:rPr>
              <w:t>BÉNÉFICIAIRES DU PROJET</w:t>
            </w:r>
          </w:p>
        </w:tc>
      </w:tr>
    </w:tbl>
    <w:p w:rsidR="00BE27F7" w:rsidRPr="00103F01" w:rsidRDefault="00BE27F7" w:rsidP="00BE27F7">
      <w:pPr>
        <w:rPr>
          <w:rFonts w:eastAsia="Times New Roman"/>
          <w:lang w:eastAsia="es-ES"/>
        </w:rPr>
      </w:pPr>
      <w:r w:rsidRPr="00103F01">
        <w:rPr>
          <w:rFonts w:ascii="Arial" w:eastAsia="Times New Roman" w:hAnsi="Arial" w:cs="Arial"/>
          <w:b/>
          <w:bCs/>
          <w:lang w:eastAsia="es-ES"/>
        </w:rPr>
        <w:t> 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818"/>
        <w:gridCol w:w="2017"/>
        <w:gridCol w:w="970"/>
        <w:gridCol w:w="2148"/>
        <w:gridCol w:w="851"/>
      </w:tblGrid>
      <w:tr w:rsidR="00BE27F7" w:rsidRPr="00103F01" w:rsidTr="00867AE6">
        <w:tc>
          <w:tcPr>
            <w:tcW w:w="8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lang w:val="fr-FR" w:eastAsia="es-ES"/>
              </w:rPr>
              <w:t>Les bénéficiaires directs du profil projet</w:t>
            </w:r>
          </w:p>
        </w:tc>
      </w:tr>
      <w:tr w:rsidR="00BE27F7" w:rsidRPr="00103F01" w:rsidTr="00867AE6">
        <w:tc>
          <w:tcPr>
            <w:tcW w:w="889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  <w:t>Décrire les caractéristiques des bénéficiaires du projet directement : âge, niveau d'études, le mode de concernant le projet, le niveau d'études, comment sont sélectionnés...</w:t>
            </w:r>
          </w:p>
        </w:tc>
      </w:tr>
      <w:tr w:rsidR="00BE27F7" w:rsidRPr="00103F01" w:rsidTr="00867AE6">
        <w:tc>
          <w:tcPr>
            <w:tcW w:w="889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</w:tc>
      </w:tr>
      <w:tr w:rsidR="00BE27F7" w:rsidRPr="00103F01" w:rsidTr="00867AE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eastAsia="es-ES"/>
              </w:rPr>
            </w:pPr>
            <w:r w:rsidRPr="00A51E14">
              <w:rPr>
                <w:rFonts w:ascii="Arial" w:eastAsia="Times New Roman" w:hAnsi="Arial" w:cs="Arial"/>
                <w:b/>
                <w:bCs/>
                <w:sz w:val="18"/>
                <w:lang w:val="fr-FR" w:eastAsia="es-ES"/>
              </w:rPr>
              <w:t>Nombre d'hommes bénéficiaires directs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eastAsia="es-ES"/>
              </w:rPr>
            </w:pPr>
            <w:r w:rsidRPr="00A51E14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val="fr-FR" w:eastAsia="es-ES"/>
              </w:rPr>
            </w:pPr>
            <w:r w:rsidRPr="00A51E14">
              <w:rPr>
                <w:rFonts w:ascii="Arial" w:eastAsia="Times New Roman" w:hAnsi="Arial" w:cs="Arial"/>
                <w:b/>
                <w:bCs/>
                <w:sz w:val="18"/>
                <w:lang w:val="fr-FR" w:eastAsia="es-ES"/>
              </w:rPr>
              <w:t>Nombre de femmes bénéficiaires directs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val="fr-FR" w:eastAsia="es-ES"/>
              </w:rPr>
            </w:pPr>
            <w:r w:rsidRPr="00A51E14">
              <w:rPr>
                <w:rFonts w:ascii="Arial" w:eastAsia="Times New Roman" w:hAnsi="Arial" w:cs="Arial"/>
                <w:sz w:val="18"/>
                <w:lang w:val="fr-FR" w:eastAsia="es-ES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val="fr-FR" w:eastAsia="es-ES"/>
              </w:rPr>
            </w:pPr>
            <w:r w:rsidRPr="00A51E14">
              <w:rPr>
                <w:rFonts w:ascii="Arial" w:eastAsia="Times New Roman" w:hAnsi="Arial" w:cs="Arial"/>
                <w:b/>
                <w:bCs/>
                <w:sz w:val="18"/>
                <w:lang w:val="fr-FR" w:eastAsia="es-ES"/>
              </w:rPr>
              <w:t>Nombre total de bénéficiaires du projet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</w:tc>
      </w:tr>
    </w:tbl>
    <w:p w:rsidR="00BE27F7" w:rsidRPr="00103F01" w:rsidRDefault="00BE27F7" w:rsidP="00BE27F7">
      <w:pPr>
        <w:rPr>
          <w:rFonts w:eastAsia="Times New Roman"/>
          <w:lang w:val="fr-FR" w:eastAsia="es-ES"/>
        </w:rPr>
      </w:pPr>
      <w:r w:rsidRPr="00103F01">
        <w:rPr>
          <w:rFonts w:ascii="Arial" w:eastAsia="Times New Roman" w:hAnsi="Arial" w:cs="Arial"/>
          <w:sz w:val="20"/>
          <w:szCs w:val="20"/>
          <w:lang w:val="fr-FR" w:eastAsia="es-ES"/>
        </w:rPr>
        <w:t> 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76"/>
        <w:gridCol w:w="2159"/>
        <w:gridCol w:w="828"/>
        <w:gridCol w:w="2148"/>
        <w:gridCol w:w="851"/>
      </w:tblGrid>
      <w:tr w:rsidR="00BE27F7" w:rsidRPr="00103F01" w:rsidTr="00867AE6">
        <w:tc>
          <w:tcPr>
            <w:tcW w:w="8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lang w:val="fr-FR" w:eastAsia="es-ES"/>
              </w:rPr>
              <w:t>Profil des bénéficiaires indirects du projet</w:t>
            </w:r>
          </w:p>
        </w:tc>
      </w:tr>
      <w:tr w:rsidR="00BE27F7" w:rsidRPr="00103F01" w:rsidTr="00867AE6">
        <w:tc>
          <w:tcPr>
            <w:tcW w:w="889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  <w:t>Décrire les caractéristiques des autres qui vont bénéficier du projet mais pas directement participer à leur exécution : âge, niveau d'étude, comment ils sont touchés par le projet, ses étudié...</w:t>
            </w:r>
          </w:p>
        </w:tc>
      </w:tr>
      <w:tr w:rsidR="00BE27F7" w:rsidRPr="00103F01" w:rsidTr="00867AE6">
        <w:tc>
          <w:tcPr>
            <w:tcW w:w="889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</w:tc>
      </w:tr>
      <w:tr w:rsidR="00BE27F7" w:rsidRPr="00103F01" w:rsidTr="00867AE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eastAsia="es-ES"/>
              </w:rPr>
            </w:pPr>
            <w:r w:rsidRPr="00A51E14">
              <w:rPr>
                <w:rFonts w:ascii="Arial" w:eastAsia="Times New Roman" w:hAnsi="Arial" w:cs="Arial"/>
                <w:b/>
                <w:bCs/>
                <w:sz w:val="18"/>
                <w:lang w:val="fr-FR" w:eastAsia="es-ES"/>
              </w:rPr>
              <w:t>Nombre d'hommes bénéficiaires indirects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eastAsia="es-ES"/>
              </w:rPr>
            </w:pPr>
            <w:r w:rsidRPr="00A51E14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val="fr-FR" w:eastAsia="es-ES"/>
              </w:rPr>
            </w:pPr>
            <w:r w:rsidRPr="00A51E14">
              <w:rPr>
                <w:rFonts w:ascii="Arial" w:eastAsia="Times New Roman" w:hAnsi="Arial" w:cs="Arial"/>
                <w:b/>
                <w:bCs/>
                <w:sz w:val="18"/>
                <w:lang w:val="fr-FR" w:eastAsia="es-ES"/>
              </w:rPr>
              <w:t>Nombre de femmes bénéficiaires indirects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val="fr-FR" w:eastAsia="es-ES"/>
              </w:rPr>
            </w:pPr>
            <w:r w:rsidRPr="00A51E14">
              <w:rPr>
                <w:rFonts w:ascii="Arial" w:eastAsia="Times New Roman" w:hAnsi="Arial" w:cs="Arial"/>
                <w:sz w:val="18"/>
                <w:lang w:val="fr-FR" w:eastAsia="es-ES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val="fr-FR" w:eastAsia="es-ES"/>
              </w:rPr>
            </w:pPr>
            <w:r w:rsidRPr="00A51E14">
              <w:rPr>
                <w:rFonts w:ascii="Arial" w:eastAsia="Times New Roman" w:hAnsi="Arial" w:cs="Arial"/>
                <w:b/>
                <w:bCs/>
                <w:sz w:val="18"/>
                <w:lang w:val="fr-FR" w:eastAsia="es-ES"/>
              </w:rPr>
              <w:t>Nombre total de bénéficiaires indirects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</w:tc>
      </w:tr>
    </w:tbl>
    <w:p w:rsidR="00BE27F7" w:rsidRPr="00103F01" w:rsidRDefault="00BE27F7" w:rsidP="00BE27F7">
      <w:pPr>
        <w:ind w:firstLine="284"/>
        <w:rPr>
          <w:rFonts w:eastAsia="Times New Roman"/>
          <w:lang w:val="fr-FR" w:eastAsia="es-ES"/>
        </w:rPr>
      </w:pPr>
      <w:r w:rsidRPr="00103F01">
        <w:rPr>
          <w:rFonts w:ascii="Arial" w:eastAsia="Times New Roman" w:hAnsi="Arial" w:cs="Arial"/>
          <w:sz w:val="20"/>
          <w:szCs w:val="20"/>
          <w:lang w:val="fr-FR" w:eastAsia="es-ES"/>
        </w:rPr>
        <w:t> </w:t>
      </w:r>
    </w:p>
    <w:tbl>
      <w:tblPr>
        <w:tblW w:w="8897" w:type="dxa"/>
        <w:shd w:val="clear" w:color="auto" w:fill="1F497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</w:tblGrid>
      <w:tr w:rsidR="00BE27F7" w:rsidRPr="00103F01" w:rsidTr="00867AE6"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fr-FR" w:eastAsia="es-ES"/>
              </w:rPr>
              <w:t>MODÈLE D'INTERVENTION</w:t>
            </w:r>
          </w:p>
        </w:tc>
      </w:tr>
    </w:tbl>
    <w:p w:rsidR="00BE27F7" w:rsidRPr="00103F01" w:rsidRDefault="00BE27F7" w:rsidP="00BE27F7">
      <w:pPr>
        <w:spacing w:after="120"/>
        <w:rPr>
          <w:rFonts w:eastAsia="Times New Roman"/>
          <w:lang w:eastAsia="es-ES"/>
        </w:rPr>
      </w:pPr>
      <w:r w:rsidRPr="00103F01">
        <w:rPr>
          <w:rFonts w:ascii="Arial" w:eastAsia="Times New Roman" w:hAnsi="Arial" w:cs="Arial"/>
          <w:sz w:val="20"/>
          <w:szCs w:val="20"/>
          <w:lang w:val="es-ES_tradnl" w:eastAsia="es-ES"/>
        </w:rPr>
        <w:t> 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</w:tblGrid>
      <w:tr w:rsidR="00BE27F7" w:rsidRPr="00103F01" w:rsidTr="00867AE6"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lang w:val="fr-FR" w:eastAsia="es-ES"/>
              </w:rPr>
              <w:t>Description du projet</w:t>
            </w:r>
          </w:p>
        </w:tc>
      </w:tr>
      <w:tr w:rsidR="00BE27F7" w:rsidRPr="00103F01" w:rsidTr="00BE27F7">
        <w:trPr>
          <w:trHeight w:val="64"/>
        </w:trPr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</w:p>
        </w:tc>
      </w:tr>
    </w:tbl>
    <w:p w:rsidR="00BE27F7" w:rsidRPr="00103F01" w:rsidRDefault="00BE27F7" w:rsidP="00BE27F7">
      <w:pPr>
        <w:ind w:firstLine="284"/>
        <w:rPr>
          <w:rFonts w:eastAsia="Times New Roman"/>
          <w:lang w:val="fr-FR" w:eastAsia="es-ES"/>
        </w:rPr>
      </w:pPr>
      <w:r w:rsidRPr="00103F01">
        <w:rPr>
          <w:rFonts w:ascii="Arial" w:eastAsia="Times New Roman" w:hAnsi="Arial" w:cs="Arial"/>
          <w:sz w:val="20"/>
          <w:szCs w:val="20"/>
          <w:lang w:val="fr-FR" w:eastAsia="es-ES"/>
        </w:rPr>
        <w:lastRenderedPageBreak/>
        <w:t> 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701"/>
        <w:gridCol w:w="1559"/>
      </w:tblGrid>
      <w:tr w:rsidR="00BE27F7" w:rsidRPr="00103F01" w:rsidTr="00867AE6">
        <w:tc>
          <w:tcPr>
            <w:tcW w:w="8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lang w:val="fr-FR" w:eastAsia="es-ES"/>
              </w:rPr>
              <w:t>Activités principales du projet</w:t>
            </w:r>
          </w:p>
        </w:tc>
      </w:tr>
      <w:tr w:rsidR="00BE27F7" w:rsidRPr="00103F01" w:rsidTr="00867AE6">
        <w:tc>
          <w:tcPr>
            <w:tcW w:w="8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lang w:val="fr-FR" w:eastAsia="es-ES"/>
              </w:rPr>
              <w:t>Activités liées à l'objectif spécifique 1</w:t>
            </w:r>
          </w:p>
        </w:tc>
      </w:tr>
      <w:tr w:rsidR="00BE27F7" w:rsidRPr="00103F01" w:rsidTr="00867AE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Description de l'activité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Date de début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Date de fin</w:t>
            </w:r>
          </w:p>
        </w:tc>
      </w:tr>
      <w:tr w:rsidR="00BE27F7" w:rsidRPr="00103F01" w:rsidTr="00867AE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8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lang w:val="fr-FR" w:eastAsia="es-ES"/>
              </w:rPr>
              <w:t>Activités liées à l'objectif spécifique 2</w:t>
            </w:r>
          </w:p>
        </w:tc>
      </w:tr>
      <w:tr w:rsidR="00BE27F7" w:rsidRPr="00103F01" w:rsidTr="00867AE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Description de l'activité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Date de début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Date de fin</w:t>
            </w:r>
          </w:p>
        </w:tc>
      </w:tr>
      <w:tr w:rsidR="00BE27F7" w:rsidRPr="00103F01" w:rsidTr="00867AE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8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lang w:val="fr-FR" w:eastAsia="es-ES"/>
              </w:rPr>
              <w:t>Activités liées à l'objectif spécifique 3</w:t>
            </w:r>
          </w:p>
        </w:tc>
      </w:tr>
      <w:tr w:rsidR="00BE27F7" w:rsidRPr="00103F01" w:rsidTr="00867AE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Description de l'activité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Date de début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Date de fin</w:t>
            </w:r>
          </w:p>
        </w:tc>
      </w:tr>
      <w:tr w:rsidR="00BE27F7" w:rsidRPr="00103F01" w:rsidTr="00867AE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E27F7" w:rsidRPr="00103F01" w:rsidTr="00867AE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</w:tbl>
    <w:p w:rsidR="00BE27F7" w:rsidRDefault="00BE27F7" w:rsidP="00BE27F7">
      <w:pPr>
        <w:tabs>
          <w:tab w:val="center" w:pos="4252"/>
        </w:tabs>
        <w:spacing w:after="0"/>
        <w:rPr>
          <w:rFonts w:ascii="Arial" w:eastAsia="Times New Roman" w:hAnsi="Arial" w:cs="Arial"/>
          <w:b/>
          <w:bCs/>
          <w:color w:val="FFFFFF"/>
          <w:sz w:val="24"/>
          <w:szCs w:val="24"/>
          <w:lang w:eastAsia="es-ES"/>
        </w:rPr>
      </w:pPr>
      <w:r w:rsidRPr="00103F01">
        <w:rPr>
          <w:rFonts w:ascii="Arial" w:eastAsia="Times New Roman" w:hAnsi="Arial" w:cs="Arial"/>
          <w:b/>
          <w:bCs/>
          <w:color w:val="FFFFFF"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es-ES"/>
        </w:rPr>
        <w:tab/>
      </w:r>
    </w:p>
    <w:p w:rsidR="00BE27F7" w:rsidRDefault="00BE27F7" w:rsidP="00BE27F7">
      <w:pPr>
        <w:tabs>
          <w:tab w:val="center" w:pos="4252"/>
        </w:tabs>
        <w:spacing w:after="0"/>
        <w:rPr>
          <w:rFonts w:ascii="Arial" w:eastAsia="Times New Roman" w:hAnsi="Arial" w:cs="Arial"/>
          <w:b/>
          <w:bCs/>
          <w:color w:val="FFFFFF"/>
          <w:sz w:val="24"/>
          <w:szCs w:val="24"/>
          <w:lang w:eastAsia="es-ES"/>
        </w:rPr>
      </w:pPr>
    </w:p>
    <w:p w:rsidR="00BE27F7" w:rsidRPr="00103F01" w:rsidRDefault="00BE27F7" w:rsidP="00BE27F7">
      <w:pPr>
        <w:tabs>
          <w:tab w:val="center" w:pos="4252"/>
        </w:tabs>
        <w:spacing w:after="0"/>
        <w:rPr>
          <w:rFonts w:eastAsia="Times New Roman"/>
          <w:lang w:eastAsia="es-ES"/>
        </w:rPr>
      </w:pP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76"/>
        <w:gridCol w:w="2017"/>
        <w:gridCol w:w="970"/>
        <w:gridCol w:w="2007"/>
        <w:gridCol w:w="992"/>
      </w:tblGrid>
      <w:tr w:rsidR="00BE27F7" w:rsidRPr="00103F01" w:rsidTr="00867AE6">
        <w:tc>
          <w:tcPr>
            <w:tcW w:w="8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lang w:val="fr-FR" w:eastAsia="es-ES"/>
              </w:rPr>
              <w:t>Équipe participante au projet</w:t>
            </w:r>
          </w:p>
        </w:tc>
      </w:tr>
      <w:tr w:rsidR="00BE27F7" w:rsidRPr="00103F01" w:rsidTr="00867AE6">
        <w:tc>
          <w:tcPr>
            <w:tcW w:w="889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  <w:t>Décrire des personnes, professionnels ou bénévoles, participera à la mise en œuvre du projet et quelles seront ses principales responsabilités</w:t>
            </w:r>
          </w:p>
        </w:tc>
      </w:tr>
      <w:tr w:rsidR="00BE27F7" w:rsidRPr="00103F01" w:rsidTr="00BE27F7">
        <w:trPr>
          <w:trHeight w:val="3704"/>
        </w:trPr>
        <w:tc>
          <w:tcPr>
            <w:tcW w:w="889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</w:p>
        </w:tc>
      </w:tr>
      <w:tr w:rsidR="00BE27F7" w:rsidRPr="00103F01" w:rsidTr="00867AE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eastAsia="es-ES"/>
              </w:rPr>
            </w:pPr>
            <w:r w:rsidRPr="00A51E14">
              <w:rPr>
                <w:rFonts w:ascii="Arial" w:eastAsia="Times New Roman" w:hAnsi="Arial" w:cs="Arial"/>
                <w:b/>
                <w:bCs/>
                <w:sz w:val="18"/>
                <w:lang w:val="fr-FR" w:eastAsia="es-ES"/>
              </w:rPr>
              <w:t xml:space="preserve">Nombre de travailleurs-hommes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eastAsia="es-ES"/>
              </w:rPr>
            </w:pPr>
            <w:r w:rsidRPr="00A51E14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eastAsia="es-ES"/>
              </w:rPr>
            </w:pPr>
            <w:r w:rsidRPr="00A51E14">
              <w:rPr>
                <w:rFonts w:ascii="Arial" w:eastAsia="Times New Roman" w:hAnsi="Arial" w:cs="Arial"/>
                <w:b/>
                <w:bCs/>
                <w:sz w:val="18"/>
                <w:lang w:val="fr-FR" w:eastAsia="es-ES"/>
              </w:rPr>
              <w:t xml:space="preserve">Nombre de femmes actives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eastAsia="es-ES"/>
              </w:rPr>
            </w:pPr>
            <w:r w:rsidRPr="00A51E14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val="fr-FR" w:eastAsia="es-ES"/>
              </w:rPr>
            </w:pPr>
            <w:r w:rsidRPr="00A51E14">
              <w:rPr>
                <w:rFonts w:ascii="Arial" w:eastAsia="Times New Roman" w:hAnsi="Arial" w:cs="Arial"/>
                <w:b/>
                <w:bCs/>
                <w:sz w:val="18"/>
                <w:lang w:val="fr-FR" w:eastAsia="es-ES"/>
              </w:rPr>
              <w:t>Nombre total de travailleurs du projet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</w:tc>
      </w:tr>
      <w:tr w:rsidR="00BE27F7" w:rsidRPr="00103F01" w:rsidTr="00867AE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eastAsia="es-ES"/>
              </w:rPr>
            </w:pPr>
            <w:r w:rsidRPr="00A51E14">
              <w:rPr>
                <w:rFonts w:ascii="Arial" w:eastAsia="Times New Roman" w:hAnsi="Arial" w:cs="Arial"/>
                <w:b/>
                <w:bCs/>
                <w:sz w:val="18"/>
                <w:lang w:val="fr-FR" w:eastAsia="es-ES"/>
              </w:rPr>
              <w:t>Nombre d'hommes bénévoles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eastAsia="es-ES"/>
              </w:rPr>
            </w:pPr>
            <w:r w:rsidRPr="00A51E14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eastAsia="es-ES"/>
              </w:rPr>
            </w:pPr>
            <w:r w:rsidRPr="00A51E14">
              <w:rPr>
                <w:rFonts w:ascii="Arial" w:eastAsia="Times New Roman" w:hAnsi="Arial" w:cs="Arial"/>
                <w:b/>
                <w:bCs/>
                <w:sz w:val="18"/>
                <w:lang w:val="fr-FR" w:eastAsia="es-ES"/>
              </w:rPr>
              <w:t>Nombre de femmes volontaires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eastAsia="es-ES"/>
              </w:rPr>
            </w:pPr>
            <w:r w:rsidRPr="00A51E14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A51E14" w:rsidRDefault="00BE27F7" w:rsidP="00867AE6">
            <w:pPr>
              <w:spacing w:after="0"/>
              <w:rPr>
                <w:rFonts w:eastAsia="Times New Roman"/>
                <w:sz w:val="18"/>
                <w:lang w:val="fr-FR" w:eastAsia="es-ES"/>
              </w:rPr>
            </w:pPr>
            <w:r w:rsidRPr="00A51E14">
              <w:rPr>
                <w:rFonts w:ascii="Arial" w:eastAsia="Times New Roman" w:hAnsi="Arial" w:cs="Arial"/>
                <w:b/>
                <w:bCs/>
                <w:sz w:val="18"/>
                <w:lang w:val="fr-FR" w:eastAsia="es-ES"/>
              </w:rPr>
              <w:t>Nombre total de volontaires du projet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</w:tc>
      </w:tr>
    </w:tbl>
    <w:p w:rsidR="00BE27F7" w:rsidRDefault="00BE27F7" w:rsidP="00BE27F7">
      <w:pPr>
        <w:spacing w:after="0"/>
        <w:rPr>
          <w:rFonts w:ascii="Arial" w:eastAsia="Times New Roman" w:hAnsi="Arial" w:cs="Arial"/>
          <w:b/>
          <w:bCs/>
          <w:color w:val="FFFFFF"/>
          <w:sz w:val="24"/>
          <w:szCs w:val="24"/>
          <w:lang w:val="fr-FR" w:eastAsia="es-ES"/>
        </w:rPr>
      </w:pPr>
      <w:r w:rsidRPr="00103F01">
        <w:rPr>
          <w:rFonts w:ascii="Arial" w:eastAsia="Times New Roman" w:hAnsi="Arial" w:cs="Arial"/>
          <w:b/>
          <w:bCs/>
          <w:color w:val="FFFFFF"/>
          <w:sz w:val="24"/>
          <w:szCs w:val="24"/>
          <w:lang w:val="fr-FR" w:eastAsia="es-ES"/>
        </w:rPr>
        <w:t> </w:t>
      </w:r>
    </w:p>
    <w:p w:rsidR="00BE27F7" w:rsidRDefault="00BE27F7" w:rsidP="00BE27F7">
      <w:pPr>
        <w:spacing w:after="0"/>
        <w:rPr>
          <w:rFonts w:ascii="Arial" w:eastAsia="Times New Roman" w:hAnsi="Arial" w:cs="Arial"/>
          <w:b/>
          <w:bCs/>
          <w:color w:val="FFFFFF"/>
          <w:sz w:val="24"/>
          <w:szCs w:val="24"/>
          <w:lang w:val="fr-FR" w:eastAsia="es-ES"/>
        </w:rPr>
      </w:pPr>
    </w:p>
    <w:p w:rsidR="00BE27F7" w:rsidRDefault="00BE27F7" w:rsidP="00BE27F7">
      <w:pPr>
        <w:spacing w:after="0"/>
        <w:rPr>
          <w:rFonts w:ascii="Arial" w:eastAsia="Times New Roman" w:hAnsi="Arial" w:cs="Arial"/>
          <w:b/>
          <w:bCs/>
          <w:color w:val="FFFFFF"/>
          <w:sz w:val="24"/>
          <w:szCs w:val="24"/>
          <w:lang w:val="fr-FR" w:eastAsia="es-ES"/>
        </w:rPr>
      </w:pPr>
    </w:p>
    <w:p w:rsidR="00BE27F7" w:rsidRDefault="00BE27F7" w:rsidP="00BE27F7">
      <w:pPr>
        <w:spacing w:after="0"/>
        <w:rPr>
          <w:rFonts w:ascii="Arial" w:eastAsia="Times New Roman" w:hAnsi="Arial" w:cs="Arial"/>
          <w:b/>
          <w:bCs/>
          <w:color w:val="FFFFFF"/>
          <w:sz w:val="24"/>
          <w:szCs w:val="24"/>
          <w:lang w:val="fr-FR" w:eastAsia="es-ES"/>
        </w:rPr>
      </w:pPr>
    </w:p>
    <w:p w:rsidR="00BE27F7" w:rsidRPr="00103F01" w:rsidRDefault="00BE27F7" w:rsidP="00BE27F7">
      <w:pPr>
        <w:spacing w:after="0"/>
        <w:rPr>
          <w:rFonts w:eastAsia="Times New Roman"/>
          <w:lang w:val="fr-FR" w:eastAsia="es-ES"/>
        </w:rPr>
      </w:pP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</w:tblGrid>
      <w:tr w:rsidR="00BE27F7" w:rsidRPr="00103F01" w:rsidTr="00867AE6"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lang w:val="fr-FR" w:eastAsia="es-ES"/>
              </w:rPr>
              <w:lastRenderedPageBreak/>
              <w:t>Participation des bénéficiaires directs et la communauté locale</w:t>
            </w:r>
          </w:p>
        </w:tc>
      </w:tr>
      <w:tr w:rsidR="00BE27F7" w:rsidRPr="00103F01" w:rsidTr="00867AE6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  <w:t>Si les bénéficiaires du projet assumer des responsabilités dans leur exécution, expliquer dans cette section. Si ceux qui sont impliqués sont d'autres personnes dans la Communauté, indiquent également</w:t>
            </w:r>
          </w:p>
        </w:tc>
      </w:tr>
      <w:tr w:rsidR="00BE27F7" w:rsidRPr="00103F01" w:rsidTr="00867AE6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</w:tc>
      </w:tr>
    </w:tbl>
    <w:p w:rsidR="00BE27F7" w:rsidRPr="00103F01" w:rsidRDefault="00BE27F7" w:rsidP="00BE27F7">
      <w:pPr>
        <w:spacing w:after="0"/>
        <w:rPr>
          <w:rFonts w:eastAsia="Times New Roman"/>
          <w:lang w:val="fr-FR" w:eastAsia="es-ES"/>
        </w:rPr>
      </w:pPr>
      <w:r w:rsidRPr="00103F01">
        <w:rPr>
          <w:rFonts w:ascii="Arial" w:eastAsia="Times New Roman" w:hAnsi="Arial" w:cs="Arial"/>
          <w:b/>
          <w:bCs/>
          <w:color w:val="FFFFFF"/>
          <w:sz w:val="24"/>
          <w:szCs w:val="24"/>
          <w:lang w:val="fr-FR" w:eastAsia="es-ES"/>
        </w:rPr>
        <w:t> 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</w:tblGrid>
      <w:tr w:rsidR="00BE27F7" w:rsidRPr="00103F01" w:rsidTr="00867AE6"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lang w:val="fr-FR" w:eastAsia="es-ES"/>
              </w:rPr>
              <w:t>Autres organisations impliquées dans le projet</w:t>
            </w:r>
          </w:p>
        </w:tc>
      </w:tr>
      <w:tr w:rsidR="00BE27F7" w:rsidRPr="00103F01" w:rsidTr="00867AE6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  <w:t>Expliquer s'il y a des autres organisations (ONG, administrations publiques, organismes religieux...) qui sont également impliquées dans le projet avec financement, partie du projet, en cours d'exécution avec des activités complémentaires...</w:t>
            </w:r>
          </w:p>
        </w:tc>
      </w:tr>
      <w:tr w:rsidR="00BE27F7" w:rsidRPr="00103F01" w:rsidTr="00867AE6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</w:tc>
      </w:tr>
    </w:tbl>
    <w:p w:rsidR="00BE27F7" w:rsidRPr="00A51E14" w:rsidRDefault="00BE27F7" w:rsidP="00BE27F7">
      <w:pPr>
        <w:spacing w:after="0"/>
        <w:rPr>
          <w:rFonts w:eastAsia="Times New Roman"/>
          <w:lang w:val="fr-FR" w:eastAsia="es-ES"/>
        </w:rPr>
      </w:pPr>
      <w:r w:rsidRPr="00103F01">
        <w:rPr>
          <w:rFonts w:ascii="Arial" w:eastAsia="Times New Roman" w:hAnsi="Arial" w:cs="Arial"/>
          <w:b/>
          <w:bCs/>
          <w:color w:val="FFFFFF"/>
          <w:sz w:val="24"/>
          <w:szCs w:val="24"/>
          <w:lang w:val="fr-FR" w:eastAsia="es-ES"/>
        </w:rPr>
        <w:t> </w:t>
      </w:r>
      <w:r w:rsidRPr="00103F01">
        <w:rPr>
          <w:rFonts w:ascii="Arial" w:eastAsia="Times New Roman" w:hAnsi="Arial" w:cs="Arial"/>
          <w:sz w:val="20"/>
          <w:szCs w:val="20"/>
          <w:lang w:val="fr-FR" w:eastAsia="es-ES"/>
        </w:rPr>
        <w:t> 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</w:tblGrid>
      <w:tr w:rsidR="00BE27F7" w:rsidRPr="00103F01" w:rsidTr="00867AE6"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lang w:val="fr-FR" w:eastAsia="es-ES"/>
              </w:rPr>
              <w:t xml:space="preserve">Modèle de suivi et d'évaluation </w:t>
            </w:r>
          </w:p>
        </w:tc>
      </w:tr>
      <w:tr w:rsidR="00BE27F7" w:rsidRPr="00103F01" w:rsidTr="00867AE6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  <w:t>Expliquer ce système de suivi aura lieu pour s'assurer que le projet s'exécute en attendues et comment action corrective est prise</w:t>
            </w:r>
          </w:p>
        </w:tc>
      </w:tr>
      <w:tr w:rsidR="00BE27F7" w:rsidRPr="00103F01" w:rsidTr="00867AE6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</w:p>
        </w:tc>
      </w:tr>
    </w:tbl>
    <w:p w:rsidR="00BE27F7" w:rsidRDefault="00BE27F7" w:rsidP="00BE27F7">
      <w:pPr>
        <w:ind w:firstLine="284"/>
        <w:rPr>
          <w:rFonts w:ascii="Arial" w:eastAsia="Times New Roman" w:hAnsi="Arial" w:cs="Arial"/>
          <w:sz w:val="20"/>
          <w:szCs w:val="20"/>
          <w:lang w:val="fr-FR" w:eastAsia="es-ES"/>
        </w:rPr>
      </w:pPr>
      <w:r w:rsidRPr="00103F01">
        <w:rPr>
          <w:rFonts w:ascii="Arial" w:eastAsia="Times New Roman" w:hAnsi="Arial" w:cs="Arial"/>
          <w:sz w:val="20"/>
          <w:szCs w:val="20"/>
          <w:lang w:val="fr-FR" w:eastAsia="es-ES"/>
        </w:rPr>
        <w:t> </w:t>
      </w:r>
    </w:p>
    <w:p w:rsidR="00BE27F7" w:rsidRDefault="00BE27F7" w:rsidP="00BE27F7">
      <w:pPr>
        <w:ind w:firstLine="284"/>
        <w:rPr>
          <w:rFonts w:eastAsia="Times New Roman"/>
          <w:lang w:val="fr-FR" w:eastAsia="es-ES"/>
        </w:rPr>
      </w:pPr>
    </w:p>
    <w:p w:rsidR="00BE27F7" w:rsidRPr="00103F01" w:rsidRDefault="00BE27F7" w:rsidP="00BE27F7">
      <w:pPr>
        <w:ind w:firstLine="284"/>
        <w:rPr>
          <w:rFonts w:eastAsia="Times New Roman"/>
          <w:lang w:val="fr-FR" w:eastAsia="es-ES"/>
        </w:rPr>
      </w:pPr>
    </w:p>
    <w:tbl>
      <w:tblPr>
        <w:tblW w:w="8897" w:type="dxa"/>
        <w:shd w:val="clear" w:color="auto" w:fill="1F497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</w:tblGrid>
      <w:tr w:rsidR="00BE27F7" w:rsidRPr="00103F01" w:rsidTr="00867AE6"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fr-FR" w:eastAsia="es-ES"/>
              </w:rPr>
              <w:t>BUDGET ET MODÈLE DE FINANCEMENT</w:t>
            </w:r>
          </w:p>
        </w:tc>
      </w:tr>
    </w:tbl>
    <w:p w:rsidR="00BE27F7" w:rsidRPr="00103F01" w:rsidRDefault="00BE27F7" w:rsidP="00BE27F7">
      <w:pPr>
        <w:spacing w:after="120"/>
        <w:rPr>
          <w:rFonts w:eastAsia="Times New Roman"/>
          <w:lang w:val="fr-FR" w:eastAsia="es-ES"/>
        </w:rPr>
      </w:pPr>
      <w:r w:rsidRPr="00103F01">
        <w:rPr>
          <w:rFonts w:ascii="Arial" w:eastAsia="Times New Roman" w:hAnsi="Arial" w:cs="Arial"/>
          <w:sz w:val="20"/>
          <w:szCs w:val="20"/>
          <w:lang w:val="fr-FR" w:eastAsia="es-ES"/>
        </w:rPr>
        <w:t> </w:t>
      </w:r>
    </w:p>
    <w:p w:rsidR="00BE27F7" w:rsidRPr="00103F01" w:rsidRDefault="00BE27F7" w:rsidP="00BE27F7">
      <w:pPr>
        <w:spacing w:after="120"/>
        <w:rPr>
          <w:rFonts w:eastAsia="Times New Roman"/>
          <w:lang w:val="fr-FR" w:eastAsia="es-ES"/>
        </w:rPr>
      </w:pPr>
      <w:r w:rsidRPr="00103F01">
        <w:rPr>
          <w:rFonts w:ascii="Arial" w:eastAsia="Times New Roman" w:hAnsi="Arial" w:cs="Arial"/>
          <w:sz w:val="20"/>
          <w:szCs w:val="20"/>
          <w:lang w:val="fr-FR" w:eastAsia="es-ES"/>
        </w:rPr>
        <w:t>Le budget sera rempli dans un fichier séparé, également joint à l'appel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</w:tblGrid>
      <w:tr w:rsidR="00BE27F7" w:rsidRPr="00103F01" w:rsidTr="00867AE6"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b/>
                <w:bCs/>
                <w:lang w:val="fr-FR" w:eastAsia="es-ES"/>
              </w:rPr>
              <w:t>Durabilité et la viabilité future du projet</w:t>
            </w:r>
          </w:p>
        </w:tc>
      </w:tr>
      <w:tr w:rsidR="00BE27F7" w:rsidRPr="00103F01" w:rsidTr="00867AE6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s-ES"/>
              </w:rPr>
              <w:t>Comment on a pensé que le projet est prise à l'avenir, après que la contribution économique suis quels revenus supplémentaires ou d'autres formes de soutien sera ?</w:t>
            </w:r>
          </w:p>
        </w:tc>
      </w:tr>
      <w:tr w:rsidR="00BE27F7" w:rsidRPr="00103F01" w:rsidTr="00867AE6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  <w:p w:rsidR="00BE27F7" w:rsidRPr="00103F01" w:rsidRDefault="00BE27F7" w:rsidP="00867AE6">
            <w:pPr>
              <w:spacing w:after="120"/>
              <w:rPr>
                <w:rFonts w:eastAsia="Times New Roman"/>
                <w:lang w:val="fr-FR" w:eastAsia="es-ES"/>
              </w:rPr>
            </w:pPr>
            <w:r w:rsidRPr="00103F01">
              <w:rPr>
                <w:rFonts w:ascii="Arial" w:eastAsia="Times New Roman" w:hAnsi="Arial" w:cs="Arial"/>
                <w:lang w:val="fr-FR" w:eastAsia="es-ES"/>
              </w:rPr>
              <w:t> </w:t>
            </w:r>
          </w:p>
        </w:tc>
      </w:tr>
    </w:tbl>
    <w:p w:rsidR="00BE27F7" w:rsidRPr="00103F01" w:rsidRDefault="00BE27F7" w:rsidP="00BE27F7">
      <w:pPr>
        <w:shd w:val="clear" w:color="auto" w:fill="E6E6E6"/>
        <w:spacing w:after="12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es-ES"/>
        </w:rPr>
      </w:pPr>
      <w:r w:rsidRPr="00103F01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es-ES"/>
        </w:rPr>
        <w:t>Original</w:t>
      </w:r>
    </w:p>
    <w:p w:rsidR="00BE27F7" w:rsidRPr="00103F01" w:rsidRDefault="00BE27F7" w:rsidP="00BE27F7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s-ES"/>
        </w:rPr>
      </w:pPr>
      <w:r w:rsidRPr="00103F01">
        <w:rPr>
          <w:rFonts w:ascii="Arial" w:eastAsia="Times New Roman" w:hAnsi="Arial" w:cs="Arial"/>
          <w:vanish/>
          <w:color w:val="000000"/>
          <w:sz w:val="18"/>
          <w:szCs w:val="18"/>
          <w:lang w:eastAsia="es-ES"/>
        </w:rPr>
        <w:t>FORMULARIO SOLICITUD PROYECTO</w:t>
      </w:r>
    </w:p>
    <w:p w:rsidR="00BE27F7" w:rsidRPr="00317174" w:rsidRDefault="00BE27F7" w:rsidP="00BE27F7">
      <w:pPr>
        <w:tabs>
          <w:tab w:val="left" w:pos="2010"/>
        </w:tabs>
        <w:ind w:firstLine="284"/>
        <w:jc w:val="both"/>
        <w:rPr>
          <w:rFonts w:ascii="Arial" w:hAnsi="Arial" w:cs="Arial"/>
          <w:lang w:val="es-ES_tradnl"/>
        </w:rPr>
      </w:pPr>
    </w:p>
    <w:p w:rsidR="005C43A6" w:rsidRPr="00317174" w:rsidRDefault="005C43A6" w:rsidP="00BE27F7">
      <w:pPr>
        <w:jc w:val="center"/>
        <w:rPr>
          <w:rFonts w:ascii="Arial" w:hAnsi="Arial" w:cs="Arial"/>
          <w:lang w:val="es-ES_tradnl"/>
        </w:rPr>
      </w:pPr>
    </w:p>
    <w:sectPr w:rsidR="005C43A6" w:rsidRPr="00317174" w:rsidSect="00BE27F7">
      <w:headerReference w:type="default" r:id="rId7"/>
      <w:footerReference w:type="default" r:id="rId8"/>
      <w:pgSz w:w="11906" w:h="16838"/>
      <w:pgMar w:top="0" w:right="1701" w:bottom="1325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BBF" w:rsidRDefault="00AF4BBF">
      <w:pPr>
        <w:spacing w:after="0" w:line="240" w:lineRule="auto"/>
      </w:pPr>
      <w:r>
        <w:separator/>
      </w:r>
    </w:p>
  </w:endnote>
  <w:endnote w:type="continuationSeparator" w:id="0">
    <w:p w:rsidR="00AF4BBF" w:rsidRDefault="00AF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02B" w:rsidRDefault="00EF002B" w:rsidP="00DA6636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C/ Francisco </w:t>
    </w:r>
    <w:r w:rsidR="00230E85">
      <w:rPr>
        <w:rFonts w:ascii="Arial" w:hAnsi="Arial" w:cs="Arial"/>
        <w:sz w:val="18"/>
        <w:szCs w:val="18"/>
      </w:rPr>
      <w:t>Silvela, 71</w:t>
    </w:r>
    <w:r>
      <w:rPr>
        <w:rFonts w:ascii="Arial" w:hAnsi="Arial" w:cs="Arial"/>
        <w:sz w:val="18"/>
        <w:szCs w:val="18"/>
      </w:rPr>
      <w:t>.</w:t>
    </w:r>
    <w:r w:rsidR="00230E85">
      <w:rPr>
        <w:rFonts w:ascii="Arial" w:hAnsi="Arial" w:cs="Arial"/>
        <w:sz w:val="18"/>
        <w:szCs w:val="18"/>
      </w:rPr>
      <w:t xml:space="preserve"> 3ºF</w:t>
    </w:r>
    <w:r w:rsidR="00551A86">
      <w:rPr>
        <w:rFonts w:ascii="Arial" w:hAnsi="Arial" w:cs="Arial"/>
        <w:sz w:val="18"/>
        <w:szCs w:val="18"/>
      </w:rPr>
      <w:t xml:space="preserve"> 28028. Madrid. proyectos</w:t>
    </w:r>
    <w:r>
      <w:rPr>
        <w:rFonts w:ascii="Arial" w:hAnsi="Arial" w:cs="Arial"/>
        <w:sz w:val="18"/>
        <w:szCs w:val="18"/>
      </w:rPr>
      <w:t>@accionmarianista.com</w:t>
    </w:r>
  </w:p>
  <w:p w:rsidR="00EF002B" w:rsidRDefault="00EF002B">
    <w:pPr>
      <w:pStyle w:val="Piedepgina"/>
      <w:rPr>
        <w:rFonts w:ascii="Arial" w:hAnsi="Arial" w:cs="Arial"/>
        <w:sz w:val="2"/>
        <w:szCs w:val="2"/>
      </w:rPr>
    </w:pPr>
  </w:p>
  <w:p w:rsidR="00EF002B" w:rsidRDefault="00EF002B">
    <w:pPr>
      <w:pStyle w:val="Piedepgina"/>
      <w:jc w:val="cen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BBF" w:rsidRDefault="00AF4BBF">
      <w:pPr>
        <w:spacing w:after="0" w:line="240" w:lineRule="auto"/>
      </w:pPr>
      <w:r>
        <w:separator/>
      </w:r>
    </w:p>
  </w:footnote>
  <w:footnote w:type="continuationSeparator" w:id="0">
    <w:p w:rsidR="00AF4BBF" w:rsidRDefault="00AF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879" w:rsidRPr="00DA6636" w:rsidRDefault="00DA6636" w:rsidP="00DA6636">
    <w:pPr>
      <w:pStyle w:val="Encabezado"/>
      <w:tabs>
        <w:tab w:val="clear" w:pos="4252"/>
        <w:tab w:val="center" w:pos="3969"/>
      </w:tabs>
      <w:ind w:left="-1134"/>
      <w:rPr>
        <w:b/>
      </w:rPr>
    </w:pPr>
    <w:r w:rsidRPr="00DA6636">
      <w:rPr>
        <w:noProof/>
      </w:rPr>
      <w:drawing>
        <wp:inline distT="0" distB="0" distL="0" distR="0" wp14:anchorId="7A4783F0" wp14:editId="249D82C7">
          <wp:extent cx="2860223" cy="697230"/>
          <wp:effectExtent l="0" t="0" r="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CCIÓN MARIANIS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4763" cy="77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6636">
      <w:rPr>
        <w:b/>
      </w:rPr>
      <w:t xml:space="preserve">                                   </w:t>
    </w:r>
    <w:r w:rsidR="00A82CC0">
      <w:rPr>
        <w:b/>
      </w:rPr>
      <w:t xml:space="preserve">                      </w:t>
    </w:r>
    <w:r>
      <w:rPr>
        <w:b/>
        <w:u w:val="single"/>
      </w:rPr>
      <w:t xml:space="preserve"> </w:t>
    </w:r>
    <w:r w:rsidR="00BE27F7">
      <w:rPr>
        <w:b/>
        <w:u w:val="single"/>
      </w:rPr>
      <w:t>FORMULAIRE</w:t>
    </w:r>
    <w:r w:rsidR="00966879" w:rsidRPr="00551A86">
      <w:rPr>
        <w:b/>
        <w:u w:val="single"/>
      </w:rPr>
      <w:t xml:space="preserve"> 2</w:t>
    </w:r>
    <w:r>
      <w:rPr>
        <w:b/>
        <w:u w:val="single"/>
      </w:rPr>
      <w:t>019</w:t>
    </w:r>
  </w:p>
  <w:p w:rsidR="00EF002B" w:rsidRDefault="00EF002B" w:rsidP="00966879">
    <w:pPr>
      <w:pStyle w:val="Encabezado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25"/>
    <w:multiLevelType w:val="hybridMultilevel"/>
    <w:tmpl w:val="A52C0F96"/>
    <w:lvl w:ilvl="0" w:tplc="B0BC97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8CDBEE">
      <w:numFmt w:val="bullet"/>
      <w:lvlText w:val=""/>
      <w:lvlJc w:val="left"/>
      <w:pPr>
        <w:tabs>
          <w:tab w:val="num" w:pos="680"/>
        </w:tabs>
        <w:ind w:left="680" w:hanging="56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264"/>
    <w:multiLevelType w:val="hybridMultilevel"/>
    <w:tmpl w:val="128CD0B8"/>
    <w:lvl w:ilvl="0" w:tplc="B0BC97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D36"/>
    <w:multiLevelType w:val="hybridMultilevel"/>
    <w:tmpl w:val="C55E1ED2"/>
    <w:lvl w:ilvl="0" w:tplc="3FB6A67A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C33BB"/>
    <w:multiLevelType w:val="hybridMultilevel"/>
    <w:tmpl w:val="A7E441A4"/>
    <w:lvl w:ilvl="0" w:tplc="B0BC97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1FC3"/>
    <w:multiLevelType w:val="hybridMultilevel"/>
    <w:tmpl w:val="58FE7524"/>
    <w:lvl w:ilvl="0" w:tplc="07BACC7A">
      <w:numFmt w:val="bullet"/>
      <w:lvlText w:val=""/>
      <w:lvlJc w:val="left"/>
      <w:pPr>
        <w:tabs>
          <w:tab w:val="num" w:pos="680"/>
        </w:tabs>
        <w:ind w:left="680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0389C"/>
    <w:multiLevelType w:val="hybridMultilevel"/>
    <w:tmpl w:val="CEB217BE"/>
    <w:lvl w:ilvl="0" w:tplc="3FE25570">
      <w:numFmt w:val="bullet"/>
      <w:lvlText w:val=""/>
      <w:lvlJc w:val="left"/>
      <w:pPr>
        <w:tabs>
          <w:tab w:val="num" w:pos="680"/>
        </w:tabs>
        <w:ind w:left="680" w:hanging="567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571AB"/>
    <w:multiLevelType w:val="hybridMultilevel"/>
    <w:tmpl w:val="1494D2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EC66DA">
      <w:numFmt w:val="bullet"/>
      <w:lvlText w:val=""/>
      <w:lvlJc w:val="left"/>
      <w:pPr>
        <w:tabs>
          <w:tab w:val="num" w:pos="1687"/>
        </w:tabs>
        <w:ind w:left="1687" w:hanging="1574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A1C2A"/>
    <w:multiLevelType w:val="hybridMultilevel"/>
    <w:tmpl w:val="619AE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4B7E"/>
    <w:multiLevelType w:val="hybridMultilevel"/>
    <w:tmpl w:val="4A36706A"/>
    <w:lvl w:ilvl="0" w:tplc="04A2031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F576C"/>
    <w:multiLevelType w:val="hybridMultilevel"/>
    <w:tmpl w:val="08E811FA"/>
    <w:lvl w:ilvl="0" w:tplc="E8383A56">
      <w:numFmt w:val="bullet"/>
      <w:lvlText w:val=""/>
      <w:lvlJc w:val="left"/>
      <w:pPr>
        <w:tabs>
          <w:tab w:val="num" w:pos="680"/>
        </w:tabs>
        <w:ind w:left="680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67E78"/>
    <w:multiLevelType w:val="hybridMultilevel"/>
    <w:tmpl w:val="0714EE9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34D5"/>
    <w:multiLevelType w:val="hybridMultilevel"/>
    <w:tmpl w:val="1494D2FA"/>
    <w:lvl w:ilvl="0" w:tplc="36B659F6">
      <w:numFmt w:val="bullet"/>
      <w:lvlText w:val=""/>
      <w:lvlJc w:val="left"/>
      <w:pPr>
        <w:tabs>
          <w:tab w:val="num" w:pos="680"/>
        </w:tabs>
        <w:ind w:left="680" w:hanging="567"/>
      </w:pPr>
      <w:rPr>
        <w:rFonts w:ascii="Symbol" w:hAnsi="Symbol" w:hint="default"/>
      </w:rPr>
    </w:lvl>
    <w:lvl w:ilvl="1" w:tplc="0AEC66DA">
      <w:numFmt w:val="bullet"/>
      <w:lvlText w:val=""/>
      <w:lvlJc w:val="left"/>
      <w:pPr>
        <w:tabs>
          <w:tab w:val="num" w:pos="1687"/>
        </w:tabs>
        <w:ind w:left="1687" w:hanging="1574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E0C0F"/>
    <w:multiLevelType w:val="hybridMultilevel"/>
    <w:tmpl w:val="D98E9EF0"/>
    <w:lvl w:ilvl="0" w:tplc="3FB6A67A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106347"/>
    <w:multiLevelType w:val="hybridMultilevel"/>
    <w:tmpl w:val="CD5E46AC"/>
    <w:lvl w:ilvl="0" w:tplc="B0BC971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83774FB"/>
    <w:multiLevelType w:val="hybridMultilevel"/>
    <w:tmpl w:val="AA2849E0"/>
    <w:lvl w:ilvl="0" w:tplc="E4E4B50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D5D7A9A"/>
    <w:multiLevelType w:val="hybridMultilevel"/>
    <w:tmpl w:val="8982C5DC"/>
    <w:lvl w:ilvl="0" w:tplc="B0BC97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0E5BD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43128684">
      <w:numFmt w:val="bullet"/>
      <w:lvlText w:val=""/>
      <w:lvlJc w:val="left"/>
      <w:pPr>
        <w:tabs>
          <w:tab w:val="num" w:pos="680"/>
        </w:tabs>
        <w:ind w:left="680" w:hanging="567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E1267"/>
    <w:multiLevelType w:val="hybridMultilevel"/>
    <w:tmpl w:val="B3AEB6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34FC5"/>
    <w:multiLevelType w:val="hybridMultilevel"/>
    <w:tmpl w:val="1494D2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3B08A74">
      <w:numFmt w:val="bullet"/>
      <w:lvlText w:val=""/>
      <w:lvlJc w:val="left"/>
      <w:pPr>
        <w:tabs>
          <w:tab w:val="num" w:pos="1687"/>
        </w:tabs>
        <w:ind w:left="1687" w:hanging="1574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13BA9"/>
    <w:multiLevelType w:val="hybridMultilevel"/>
    <w:tmpl w:val="08E811FA"/>
    <w:lvl w:ilvl="0" w:tplc="F4ECC8D4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3"/>
  </w:num>
  <w:num w:numId="5">
    <w:abstractNumId w:val="0"/>
  </w:num>
  <w:num w:numId="6">
    <w:abstractNumId w:val="1"/>
  </w:num>
  <w:num w:numId="7">
    <w:abstractNumId w:val="13"/>
  </w:num>
  <w:num w:numId="8">
    <w:abstractNumId w:val="15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11"/>
  </w:num>
  <w:num w:numId="14">
    <w:abstractNumId w:val="5"/>
  </w:num>
  <w:num w:numId="15">
    <w:abstractNumId w:val="4"/>
  </w:num>
  <w:num w:numId="16">
    <w:abstractNumId w:val="10"/>
  </w:num>
  <w:num w:numId="17">
    <w:abstractNumId w:val="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3A"/>
    <w:rsid w:val="000178EF"/>
    <w:rsid w:val="00020FC2"/>
    <w:rsid w:val="0004664E"/>
    <w:rsid w:val="000753A4"/>
    <w:rsid w:val="00092A99"/>
    <w:rsid w:val="000943FB"/>
    <w:rsid w:val="000C39C2"/>
    <w:rsid w:val="000C6061"/>
    <w:rsid w:val="00181F6B"/>
    <w:rsid w:val="001B19C6"/>
    <w:rsid w:val="00215479"/>
    <w:rsid w:val="00230E85"/>
    <w:rsid w:val="002541AF"/>
    <w:rsid w:val="002B4963"/>
    <w:rsid w:val="002C4533"/>
    <w:rsid w:val="00303DFC"/>
    <w:rsid w:val="00317174"/>
    <w:rsid w:val="0032267E"/>
    <w:rsid w:val="00346F1B"/>
    <w:rsid w:val="0039237F"/>
    <w:rsid w:val="003D6D6E"/>
    <w:rsid w:val="0040332B"/>
    <w:rsid w:val="0048051E"/>
    <w:rsid w:val="0048444C"/>
    <w:rsid w:val="004A306F"/>
    <w:rsid w:val="005247DC"/>
    <w:rsid w:val="005251F1"/>
    <w:rsid w:val="00551A86"/>
    <w:rsid w:val="00566B24"/>
    <w:rsid w:val="005C43A6"/>
    <w:rsid w:val="005E4926"/>
    <w:rsid w:val="0064593A"/>
    <w:rsid w:val="00702338"/>
    <w:rsid w:val="0072012A"/>
    <w:rsid w:val="007418F5"/>
    <w:rsid w:val="008419F7"/>
    <w:rsid w:val="008A42F0"/>
    <w:rsid w:val="008D2C54"/>
    <w:rsid w:val="00907A50"/>
    <w:rsid w:val="00926DA4"/>
    <w:rsid w:val="00966879"/>
    <w:rsid w:val="00991459"/>
    <w:rsid w:val="009B1CC1"/>
    <w:rsid w:val="009E30BD"/>
    <w:rsid w:val="009E4546"/>
    <w:rsid w:val="00A31A8D"/>
    <w:rsid w:val="00A82CC0"/>
    <w:rsid w:val="00A87880"/>
    <w:rsid w:val="00AA7112"/>
    <w:rsid w:val="00AC489F"/>
    <w:rsid w:val="00AF4BBF"/>
    <w:rsid w:val="00B50F5F"/>
    <w:rsid w:val="00B64277"/>
    <w:rsid w:val="00BC4B8E"/>
    <w:rsid w:val="00BE27F7"/>
    <w:rsid w:val="00C33C95"/>
    <w:rsid w:val="00C357CC"/>
    <w:rsid w:val="00C957E6"/>
    <w:rsid w:val="00CE088F"/>
    <w:rsid w:val="00CF67F8"/>
    <w:rsid w:val="00D04BEA"/>
    <w:rsid w:val="00D23209"/>
    <w:rsid w:val="00D9271F"/>
    <w:rsid w:val="00DA6636"/>
    <w:rsid w:val="00DE5B79"/>
    <w:rsid w:val="00E65349"/>
    <w:rsid w:val="00EF002B"/>
    <w:rsid w:val="00F45786"/>
    <w:rsid w:val="00F71478"/>
    <w:rsid w:val="00FB05D3"/>
    <w:rsid w:val="00FC1CF0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62A3E"/>
  <w15:chartTrackingRefBased/>
  <w15:docId w15:val="{C44EEDCE-D8D8-B640-ACC6-8EDC5501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unhideWhenUsed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locked/>
    <w:rsid w:val="00317174"/>
    <w:rPr>
      <w:rFonts w:ascii="Times New Roman" w:eastAsia="Times New Roman" w:hAnsi="Times New Roman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317174"/>
    <w:rPr>
      <w:rFonts w:ascii="Times New Roman" w:eastAsia="Times New Roman" w:hAnsi="Times New Roman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CF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cci&#243;n%20Marianista\Documents\ADMINISTRACI&#211;N\PLANTILLAS\plantilla%20fundaci&#243;n%20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C:\Users\Acción Marianista\Documents\ADMINISTRACIÓN\PLANTILLAS\plantilla fundación I.dotx</Template>
  <TotalTime>3</TotalTime>
  <Pages>6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NUEVOS PROYECTOS</vt:lpstr>
    </vt:vector>
  </TitlesOfParts>
  <Company>Hewlett-Packard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NUEVOS PROYECTOS</dc:title>
  <dc:subject/>
  <dc:creator>Acción Marianista</dc:creator>
  <cp:keywords/>
  <cp:lastModifiedBy>Ana Isabel Pérez Cruz</cp:lastModifiedBy>
  <cp:revision>4</cp:revision>
  <cp:lastPrinted>2017-08-02T08:21:00Z</cp:lastPrinted>
  <dcterms:created xsi:type="dcterms:W3CDTF">2018-11-16T19:55:00Z</dcterms:created>
  <dcterms:modified xsi:type="dcterms:W3CDTF">2018-11-16T20:10:00Z</dcterms:modified>
</cp:coreProperties>
</file>